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544F">
        <w:rPr>
          <w:rFonts w:ascii="Times New Roman" w:hAnsi="Times New Roman"/>
          <w:sz w:val="24"/>
          <w:szCs w:val="24"/>
        </w:rPr>
        <w:t>Приложение N _____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к Договору купли-продажи гаража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от "__"__________ ____ г. N _____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b/>
          <w:bCs/>
          <w:sz w:val="24"/>
          <w:szCs w:val="24"/>
        </w:rPr>
        <w:t>Акт приема-передачи гаража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г. _______________ "__"__________ ____ г.</w:t>
      </w:r>
      <w:r w:rsidRPr="0088544F">
        <w:rPr>
          <w:rFonts w:ascii="Times New Roman" w:hAnsi="Times New Roman"/>
          <w:sz w:val="24"/>
          <w:szCs w:val="24"/>
        </w:rPr>
        <w:br/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 xml:space="preserve">____________________________ </w:t>
      </w:r>
      <w:r w:rsidRPr="0088544F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88544F">
        <w:rPr>
          <w:rFonts w:ascii="Times New Roman" w:hAnsi="Times New Roman"/>
          <w:sz w:val="24"/>
          <w:szCs w:val="24"/>
        </w:rPr>
        <w:t xml:space="preserve"> в лице _________________ </w:t>
      </w:r>
      <w:r w:rsidRPr="0088544F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88544F">
        <w:rPr>
          <w:rFonts w:ascii="Times New Roman" w:hAnsi="Times New Roman"/>
          <w:sz w:val="24"/>
          <w:szCs w:val="24"/>
        </w:rPr>
        <w:t xml:space="preserve">, действующ___ на основании _________________________ </w:t>
      </w:r>
      <w:r w:rsidRPr="0088544F">
        <w:rPr>
          <w:rFonts w:ascii="Times New Roman" w:hAnsi="Times New Roman"/>
          <w:i/>
          <w:iCs/>
          <w:sz w:val="24"/>
          <w:szCs w:val="24"/>
        </w:rPr>
        <w:t>(Устава, доверенности, паспорта)</w:t>
      </w:r>
      <w:r w:rsidRPr="0088544F">
        <w:rPr>
          <w:rFonts w:ascii="Times New Roman" w:hAnsi="Times New Roman"/>
          <w:sz w:val="24"/>
          <w:szCs w:val="24"/>
        </w:rPr>
        <w:t xml:space="preserve">, именуем___ в дальнейшем "Продавец", с одной стороны и __________________________ </w:t>
      </w:r>
      <w:r w:rsidRPr="0088544F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88544F">
        <w:rPr>
          <w:rFonts w:ascii="Times New Roman" w:hAnsi="Times New Roman"/>
          <w:sz w:val="24"/>
          <w:szCs w:val="24"/>
        </w:rPr>
        <w:t xml:space="preserve">, в лице ______________________ </w:t>
      </w:r>
      <w:r w:rsidRPr="0088544F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88544F">
        <w:rPr>
          <w:rFonts w:ascii="Times New Roman" w:hAnsi="Times New Roman"/>
          <w:sz w:val="24"/>
          <w:szCs w:val="24"/>
        </w:rPr>
        <w:t xml:space="preserve">, действующ___ на основании ____________________________ </w:t>
      </w:r>
      <w:r w:rsidRPr="0088544F">
        <w:rPr>
          <w:rFonts w:ascii="Times New Roman" w:hAnsi="Times New Roman"/>
          <w:i/>
          <w:iCs/>
          <w:sz w:val="24"/>
          <w:szCs w:val="24"/>
        </w:rPr>
        <w:t>(Устава, доверенности, паспорта)</w:t>
      </w:r>
      <w:r w:rsidRPr="0088544F">
        <w:rPr>
          <w:rFonts w:ascii="Times New Roman" w:hAnsi="Times New Roman"/>
          <w:sz w:val="24"/>
          <w:szCs w:val="24"/>
        </w:rPr>
        <w:t>, именуем___ в дальнейшем "Покупатель", с другой стороны, далее совместно именуемые "Стороны", составили настоящий Акт приема-передачи гаража о нижеследующем: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1. Продавец передал в собственность Покупателю нежилое строение - гараж, кадастровый номер ____________, общей площадью _____ кв. м, расположенный по адресу: ____________________________ (далее - Гараж).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2. Сведения о Гараже: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- дата строительства - "___"_________ ____ г.;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- материал - ______________________;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 xml:space="preserve">- _________________________________ </w:t>
      </w:r>
      <w:r w:rsidRPr="0088544F">
        <w:rPr>
          <w:rFonts w:ascii="Times New Roman" w:hAnsi="Times New Roman"/>
          <w:i/>
          <w:iCs/>
          <w:sz w:val="24"/>
          <w:szCs w:val="24"/>
        </w:rPr>
        <w:t>(иные сведения)</w:t>
      </w:r>
      <w:r w:rsidRPr="0088544F">
        <w:rPr>
          <w:rFonts w:ascii="Times New Roman" w:hAnsi="Times New Roman"/>
          <w:sz w:val="24"/>
          <w:szCs w:val="24"/>
        </w:rPr>
        <w:t>.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3. До подписания настоящего Акта Покупатель детально осмотрел Гараж, недостатки не выявлены (</w:t>
      </w:r>
      <w:r w:rsidRPr="0088544F">
        <w:rPr>
          <w:rFonts w:ascii="Times New Roman" w:hAnsi="Times New Roman"/>
          <w:i/>
          <w:iCs/>
          <w:sz w:val="24"/>
          <w:szCs w:val="24"/>
        </w:rPr>
        <w:t>вариант:</w:t>
      </w:r>
      <w:r w:rsidRPr="0088544F">
        <w:rPr>
          <w:rFonts w:ascii="Times New Roman" w:hAnsi="Times New Roman"/>
          <w:sz w:val="24"/>
          <w:szCs w:val="24"/>
        </w:rPr>
        <w:t xml:space="preserve"> выявлены следующие недостатки: ____________________________________, которые подлежат устранению в следующие сроки ___________ в порядке ______________________).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 xml:space="preserve">4. Одновременно с оформлением настоящего Акта Покупателю переданы следующие документы: ____________________________________________ </w:t>
      </w:r>
      <w:r w:rsidRPr="0088544F">
        <w:rPr>
          <w:rFonts w:ascii="Times New Roman" w:hAnsi="Times New Roman"/>
          <w:i/>
          <w:iCs/>
          <w:sz w:val="24"/>
          <w:szCs w:val="24"/>
        </w:rPr>
        <w:t>(перечень, реквизиты документов)</w:t>
      </w:r>
      <w:r w:rsidRPr="0088544F">
        <w:rPr>
          <w:rFonts w:ascii="Times New Roman" w:hAnsi="Times New Roman"/>
          <w:sz w:val="24"/>
          <w:szCs w:val="24"/>
        </w:rPr>
        <w:t xml:space="preserve"> и принадлежности: ___________________________.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5. Стороны взаимных претензий не имеют.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6. Настоящий Акт составлен в трех экземплярах, имеющих равную юридическую силу, по одному экземпляру для каждой из Сторон, а также для органа, осуществляющего государственную регистрацию прав на недвижимость.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44F">
        <w:rPr>
          <w:rFonts w:ascii="Times New Roman" w:hAnsi="Times New Roman"/>
          <w:sz w:val="24"/>
          <w:szCs w:val="24"/>
        </w:rPr>
        <w:t>Подписи Сторон</w:t>
      </w:r>
    </w:p>
    <w:p w:rsidR="0088544F" w:rsidRPr="0088544F" w:rsidRDefault="0088544F" w:rsidP="0088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53"/>
        <w:gridCol w:w="4308"/>
      </w:tblGrid>
      <w:tr w:rsidR="0088544F" w:rsidRPr="0088544F" w:rsidTr="00BB17E9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8544F" w:rsidRPr="0088544F" w:rsidRDefault="0088544F" w:rsidP="0088544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44F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8544F" w:rsidRPr="0088544F" w:rsidRDefault="0088544F" w:rsidP="0088544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88544F" w:rsidRPr="0088544F" w:rsidRDefault="0088544F" w:rsidP="0088544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44F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</w:tr>
      <w:tr w:rsidR="0088544F" w:rsidRPr="0088544F" w:rsidTr="00BB17E9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8544F" w:rsidRPr="0088544F" w:rsidRDefault="0088544F" w:rsidP="0088544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44F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88544F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8544F" w:rsidRPr="0088544F" w:rsidRDefault="0088544F" w:rsidP="0088544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88544F" w:rsidRPr="0088544F" w:rsidRDefault="0088544F" w:rsidP="0088544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44F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88544F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524F4F" w:rsidRPr="0088544F" w:rsidRDefault="00524F4F" w:rsidP="00885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4F4F" w:rsidRPr="0088544F" w:rsidSect="00C66BAB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44" w:rsidRDefault="000A6544" w:rsidP="00C66BAB">
      <w:pPr>
        <w:spacing w:after="0" w:line="240" w:lineRule="auto"/>
      </w:pPr>
      <w:r>
        <w:separator/>
      </w:r>
    </w:p>
  </w:endnote>
  <w:endnote w:type="continuationSeparator" w:id="0">
    <w:p w:rsidR="000A6544" w:rsidRDefault="000A6544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44" w:rsidRDefault="000A6544" w:rsidP="00C66BAB">
      <w:pPr>
        <w:spacing w:after="0" w:line="240" w:lineRule="auto"/>
      </w:pPr>
      <w:r>
        <w:separator/>
      </w:r>
    </w:p>
  </w:footnote>
  <w:footnote w:type="continuationSeparator" w:id="0">
    <w:p w:rsidR="000A6544" w:rsidRDefault="000A6544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E547F4" w:rsidRDefault="00C66BAB" w:rsidP="00E547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4F"/>
    <w:rsid w:val="00042257"/>
    <w:rsid w:val="000A6544"/>
    <w:rsid w:val="00171D58"/>
    <w:rsid w:val="003A2B3E"/>
    <w:rsid w:val="00524F4F"/>
    <w:rsid w:val="0088544F"/>
    <w:rsid w:val="00AD20E5"/>
    <w:rsid w:val="00B727F2"/>
    <w:rsid w:val="00BB17E9"/>
    <w:rsid w:val="00C66BAB"/>
    <w:rsid w:val="00D36681"/>
    <w:rsid w:val="00E30518"/>
    <w:rsid w:val="00E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8854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8544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8854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8544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KZ-AstafievaAA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АННА Андреевна (ДКБ)</dc:creator>
  <cp:lastModifiedBy>Сухочев Сергей</cp:lastModifiedBy>
  <cp:revision>2</cp:revision>
  <dcterms:created xsi:type="dcterms:W3CDTF">2021-07-13T13:59:00Z</dcterms:created>
  <dcterms:modified xsi:type="dcterms:W3CDTF">2021-07-13T13:59:00Z</dcterms:modified>
</cp:coreProperties>
</file>