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58F7">
        <w:rPr>
          <w:rFonts w:ascii="Times New Roman" w:hAnsi="Times New Roman"/>
          <w:b/>
          <w:bCs/>
          <w:sz w:val="24"/>
          <w:szCs w:val="24"/>
        </w:rPr>
        <w:t>Договор N ___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b/>
          <w:bCs/>
          <w:sz w:val="24"/>
          <w:szCs w:val="24"/>
        </w:rPr>
        <w:t>купли-продажи квартиры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г. _______ "___"_________ ____ </w:t>
      </w:r>
      <w:proofErr w:type="gramStart"/>
      <w:r w:rsidRPr="000F58F7">
        <w:rPr>
          <w:rFonts w:ascii="Times New Roman" w:hAnsi="Times New Roman"/>
          <w:sz w:val="24"/>
          <w:szCs w:val="24"/>
        </w:rPr>
        <w:t>г</w:t>
      </w:r>
      <w:proofErr w:type="gramEnd"/>
      <w:r w:rsidRPr="000F58F7">
        <w:rPr>
          <w:rFonts w:ascii="Times New Roman" w:hAnsi="Times New Roman"/>
          <w:sz w:val="24"/>
          <w:szCs w:val="24"/>
        </w:rPr>
        <w:t>.</w:t>
      </w:r>
      <w:r w:rsidRPr="000F58F7">
        <w:rPr>
          <w:rFonts w:ascii="Times New Roman" w:hAnsi="Times New Roman"/>
          <w:sz w:val="24"/>
          <w:szCs w:val="24"/>
        </w:rPr>
        <w:br/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58F7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(наименование организации или Ф.И.О.)</w:t>
      </w:r>
      <w:r w:rsidRPr="000F58F7">
        <w:rPr>
          <w:rFonts w:ascii="Times New Roman" w:hAnsi="Times New Roman"/>
          <w:sz w:val="24"/>
          <w:szCs w:val="24"/>
        </w:rPr>
        <w:t xml:space="preserve">, именуем__ в дальнейшем "Продавец", в лице __________________________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0F5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8F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0F58F7">
        <w:rPr>
          <w:rFonts w:ascii="Times New Roman" w:hAnsi="Times New Roman"/>
          <w:sz w:val="24"/>
          <w:szCs w:val="24"/>
        </w:rPr>
        <w:t xml:space="preserve">___ на основании 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(документ, подтверждающий полномочия)</w:t>
      </w:r>
      <w:r w:rsidRPr="000F58F7">
        <w:rPr>
          <w:rFonts w:ascii="Times New Roman" w:hAnsi="Times New Roman"/>
          <w:sz w:val="24"/>
          <w:szCs w:val="24"/>
        </w:rPr>
        <w:t xml:space="preserve">, с одной стороны и __________________________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(наименование организации или Ф.И.О.)</w:t>
      </w:r>
      <w:r w:rsidRPr="000F58F7">
        <w:rPr>
          <w:rFonts w:ascii="Times New Roman" w:hAnsi="Times New Roman"/>
          <w:sz w:val="24"/>
          <w:szCs w:val="24"/>
        </w:rPr>
        <w:t xml:space="preserve">, именуем__ в дальнейшем "Покупатель", в лице 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0F5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8F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0F58F7">
        <w:rPr>
          <w:rFonts w:ascii="Times New Roman" w:hAnsi="Times New Roman"/>
          <w:sz w:val="24"/>
          <w:szCs w:val="24"/>
        </w:rPr>
        <w:t xml:space="preserve">___ на основании 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(документ, подтверждающий полномочия)</w:t>
      </w:r>
      <w:r w:rsidRPr="000F58F7">
        <w:rPr>
          <w:rFonts w:ascii="Times New Roman" w:hAnsi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  <w:proofErr w:type="gramEnd"/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 Предмет Договора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1.1. Продавец продает, а Покупатель приобретает в собственность жилое помещение - квартиру, расположенную по адресу: ______________________________ (именуемую в дальнейшем "Квартира").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1.2. Указанная Квартира расположена на ____ этаже __</w:t>
      </w:r>
      <w:proofErr w:type="gramStart"/>
      <w:r w:rsidRPr="000F58F7">
        <w:rPr>
          <w:rFonts w:ascii="Times New Roman" w:hAnsi="Times New Roman"/>
          <w:sz w:val="24"/>
          <w:szCs w:val="24"/>
        </w:rPr>
        <w:t>_-</w:t>
      </w:r>
      <w:proofErr w:type="gramEnd"/>
      <w:r w:rsidRPr="000F58F7">
        <w:rPr>
          <w:rFonts w:ascii="Times New Roman" w:hAnsi="Times New Roman"/>
          <w:sz w:val="24"/>
          <w:szCs w:val="24"/>
        </w:rPr>
        <w:t>этажного жилого дома и состоит из _____ комнат(ы), имеет общую площадь ____ (_____________) кв. м, в том числе жилую - ____ кв. м; кадастровый номер ________________________.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1.3. Отчуждаемая по настоящему Договору Квартира принадлежит Продавцу на праве собственности на основании ____________________________,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</w:t>
      </w:r>
      <w:r w:rsidR="00236343">
        <w:rPr>
          <w:rFonts w:ascii="Times New Roman" w:hAnsi="Times New Roman"/>
          <w:sz w:val="24"/>
          <w:szCs w:val="24"/>
        </w:rPr>
        <w:t>___ г. N ___ (Приложение N ___)</w:t>
      </w:r>
      <w:r w:rsidRPr="000F58F7">
        <w:rPr>
          <w:rFonts w:ascii="Times New Roman" w:hAnsi="Times New Roman"/>
          <w:sz w:val="24"/>
          <w:szCs w:val="24"/>
        </w:rPr>
        <w:t>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1.4. Переход права собственности на Квартиру подлежит государственной регистрации в соответствии со ст.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1.5. Продавец гарантирует, что указанная в настоящем Договоре Квартира никому не продана, не заложена, в споре, под арестом и запретом не состоит и свободна от законных прав третьих лиц.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1.6. Совместно с Продавцом в Квартире проживают ____________________ ____ года рождения, _______________________ ____ года рождения, которые утрачивают право пользования жилым помещением в порядке ст. 292 Гражданского кодекса Российской Федерации с момента государственной регистрации перехода права собственности.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i/>
          <w:iCs/>
          <w:sz w:val="24"/>
          <w:szCs w:val="24"/>
        </w:rPr>
        <w:t>Вариант.</w:t>
      </w:r>
      <w:r w:rsidRPr="000F58F7">
        <w:rPr>
          <w:rFonts w:ascii="Times New Roman" w:hAnsi="Times New Roman"/>
          <w:sz w:val="24"/>
          <w:szCs w:val="24"/>
        </w:rPr>
        <w:t xml:space="preserve"> 1.6. На момент заключения Договора в квартире проживают следующие лица, сохраняющие право пользования квартирой после регистрации перехода права собственности в связи с 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(правовое основание)</w:t>
      </w:r>
      <w:r w:rsidRPr="000F58F7">
        <w:rPr>
          <w:rFonts w:ascii="Times New Roman" w:hAnsi="Times New Roman"/>
          <w:sz w:val="24"/>
          <w:szCs w:val="24"/>
        </w:rPr>
        <w:t>: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- __________________________________________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(Ф.И.О., дата рождения)</w:t>
      </w:r>
      <w:r w:rsidRPr="000F58F7">
        <w:rPr>
          <w:rFonts w:ascii="Times New Roman" w:hAnsi="Times New Roman"/>
          <w:sz w:val="24"/>
          <w:szCs w:val="24"/>
        </w:rPr>
        <w:t>;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- __________________________________________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(Ф.И.О., дата рождения).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 Обязательства Сторон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 Продавец обязуется: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2.1.1. Передать Покупателю в собственность Квартиру, являющуюся предметом настоящего Договора, свободную от любых имущественных прав и претензий третьих лиц, в качественном состоянии - как оно есть на день подписания настоящего Договора, в пригодном для проживания состоянии, с имеющимся на момент подписания настоящего Договора санитарно-техническим, электр</w:t>
      </w:r>
      <w:proofErr w:type="gramStart"/>
      <w:r w:rsidRPr="000F58F7">
        <w:rPr>
          <w:rFonts w:ascii="Times New Roman" w:hAnsi="Times New Roman"/>
          <w:sz w:val="24"/>
          <w:szCs w:val="24"/>
        </w:rPr>
        <w:t>о-</w:t>
      </w:r>
      <w:proofErr w:type="gramEnd"/>
      <w:r w:rsidRPr="000F58F7">
        <w:rPr>
          <w:rFonts w:ascii="Times New Roman" w:hAnsi="Times New Roman"/>
          <w:sz w:val="24"/>
          <w:szCs w:val="24"/>
        </w:rPr>
        <w:t>, газо- и иным оборудованием, на основании Акта приема-передачи квартиры (Приложение N ___) в срок 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2.1.2. Одновременно с Квартирой передать Покупателю следующие документы и принадлежности: _________________________________.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2.1.3. Осуществить все необходимые действия и нести все расходы, связанные с подготовкой Квартиры к продаже.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lastRenderedPageBreak/>
        <w:t>2.1.4. Сняться с регистрационного учета, а также освободить Квартиру в срок не позднее</w:t>
      </w:r>
      <w:proofErr w:type="gramStart"/>
      <w:r w:rsidRPr="000F58F7">
        <w:rPr>
          <w:rFonts w:ascii="Times New Roman" w:hAnsi="Times New Roman"/>
          <w:sz w:val="24"/>
          <w:szCs w:val="24"/>
        </w:rPr>
        <w:t xml:space="preserve"> _____ (___________) </w:t>
      </w:r>
      <w:proofErr w:type="gramEnd"/>
      <w:r w:rsidRPr="000F58F7">
        <w:rPr>
          <w:rFonts w:ascii="Times New Roman" w:hAnsi="Times New Roman"/>
          <w:sz w:val="24"/>
          <w:szCs w:val="24"/>
        </w:rPr>
        <w:t>календарных (</w:t>
      </w:r>
      <w:r w:rsidRPr="000F58F7">
        <w:rPr>
          <w:rFonts w:ascii="Times New Roman" w:hAnsi="Times New Roman"/>
          <w:i/>
          <w:iCs/>
          <w:sz w:val="24"/>
          <w:szCs w:val="24"/>
        </w:rPr>
        <w:t>вариант:</w:t>
      </w:r>
      <w:r w:rsidRPr="000F58F7">
        <w:rPr>
          <w:rFonts w:ascii="Times New Roman" w:hAnsi="Times New Roman"/>
          <w:sz w:val="24"/>
          <w:szCs w:val="24"/>
        </w:rPr>
        <w:t xml:space="preserve"> рабочих) дней с момента _______________</w:t>
      </w:r>
      <w:r w:rsidR="00236343">
        <w:rPr>
          <w:rFonts w:ascii="Times New Roman" w:hAnsi="Times New Roman"/>
          <w:sz w:val="24"/>
          <w:szCs w:val="24"/>
        </w:rPr>
        <w:t>_________________</w:t>
      </w:r>
      <w:r w:rsidRPr="000F58F7">
        <w:rPr>
          <w:rFonts w:ascii="Times New Roman" w:hAnsi="Times New Roman"/>
          <w:sz w:val="24"/>
          <w:szCs w:val="24"/>
        </w:rPr>
        <w:t>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2.1.5. Принять произведенную Покупателем оплату.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2.1.6. </w:t>
      </w:r>
      <w:proofErr w:type="gramStart"/>
      <w:r w:rsidRPr="000F58F7">
        <w:rPr>
          <w:rFonts w:ascii="Times New Roman" w:hAnsi="Times New Roman"/>
          <w:sz w:val="24"/>
          <w:szCs w:val="24"/>
        </w:rPr>
        <w:t>Оплатить стоимость коммунальных</w:t>
      </w:r>
      <w:proofErr w:type="gramEnd"/>
      <w:r w:rsidRPr="000F58F7">
        <w:rPr>
          <w:rFonts w:ascii="Times New Roman" w:hAnsi="Times New Roman"/>
          <w:sz w:val="24"/>
          <w:szCs w:val="24"/>
        </w:rPr>
        <w:t xml:space="preserve">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2.1.7. Подписать и предоставить </w:t>
      </w:r>
      <w:proofErr w:type="gramStart"/>
      <w:r w:rsidRPr="000F58F7">
        <w:rPr>
          <w:rFonts w:ascii="Times New Roman" w:hAnsi="Times New Roman"/>
          <w:sz w:val="24"/>
          <w:szCs w:val="24"/>
        </w:rPr>
        <w:t>в орган государственной регистрации прав все необходимые документы для регистрации перехода права собственности на Квартиру к Покупателю в срок</w:t>
      </w:r>
      <w:proofErr w:type="gramEnd"/>
      <w:r w:rsidRPr="000F58F7">
        <w:rPr>
          <w:rFonts w:ascii="Times New Roman" w:hAnsi="Times New Roman"/>
          <w:sz w:val="24"/>
          <w:szCs w:val="24"/>
        </w:rPr>
        <w:t xml:space="preserve"> ______________________.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2.2. Покупатель обязуется: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2.2.1. Оплатить Квартиру в размере и порядке, </w:t>
      </w:r>
      <w:proofErr w:type="gramStart"/>
      <w:r w:rsidR="008D4BC4">
        <w:rPr>
          <w:rFonts w:ascii="Times New Roman" w:hAnsi="Times New Roman"/>
          <w:sz w:val="24"/>
          <w:szCs w:val="24"/>
        </w:rPr>
        <w:t>которые</w:t>
      </w:r>
      <w:proofErr w:type="gramEnd"/>
      <w:r w:rsidR="008D4BC4">
        <w:rPr>
          <w:rFonts w:ascii="Times New Roman" w:hAnsi="Times New Roman"/>
          <w:sz w:val="24"/>
          <w:szCs w:val="24"/>
        </w:rPr>
        <w:t xml:space="preserve"> </w:t>
      </w:r>
      <w:r w:rsidRPr="000F58F7">
        <w:rPr>
          <w:rFonts w:ascii="Times New Roman" w:hAnsi="Times New Roman"/>
          <w:sz w:val="24"/>
          <w:szCs w:val="24"/>
        </w:rPr>
        <w:t>установлены настоящим Договором.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2.2.2. Принять Квартиру на условиях, предусмотренных настоящим Договором.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2.2.3. До подписания Акта приема-передачи произвести детальный осмотр Квартиры. При выявлении недостатков Квартиры Покупатель обязан указать об этом в Акте приема-передачи.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2.2.4. Подписать и предоставить </w:t>
      </w:r>
      <w:proofErr w:type="gramStart"/>
      <w:r w:rsidRPr="000F58F7">
        <w:rPr>
          <w:rFonts w:ascii="Times New Roman" w:hAnsi="Times New Roman"/>
          <w:sz w:val="24"/>
          <w:szCs w:val="24"/>
        </w:rPr>
        <w:t>в орган государственной регистрации прав все необходимые документы для регистрации перехода права собственности на Квартиру к Покупателю в срок</w:t>
      </w:r>
      <w:proofErr w:type="gramEnd"/>
      <w:r w:rsidRPr="000F58F7">
        <w:rPr>
          <w:rFonts w:ascii="Times New Roman" w:hAnsi="Times New Roman"/>
          <w:sz w:val="24"/>
          <w:szCs w:val="24"/>
        </w:rPr>
        <w:t xml:space="preserve"> ______________________.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3. Стоимость Квартиры и порядок оплаты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3.1. По согласованию Сторон цена продаваемой Квартиры составляет сумму в размере</w:t>
      </w:r>
      <w:proofErr w:type="gramStart"/>
      <w:r w:rsidRPr="000F58F7">
        <w:rPr>
          <w:rFonts w:ascii="Times New Roman" w:hAnsi="Times New Roman"/>
          <w:sz w:val="24"/>
          <w:szCs w:val="24"/>
        </w:rPr>
        <w:t xml:space="preserve"> ________ (______________) </w:t>
      </w:r>
      <w:proofErr w:type="gramEnd"/>
      <w:r w:rsidRPr="000F58F7">
        <w:rPr>
          <w:rFonts w:ascii="Times New Roman" w:hAnsi="Times New Roman"/>
          <w:sz w:val="24"/>
          <w:szCs w:val="24"/>
        </w:rPr>
        <w:t>рублей.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3.2. Оплата производится Покупателем в безналичной форме путем перечисления денежных средств на счет Продавца, указанного в настоящем Договоре </w:t>
      </w:r>
      <w:r w:rsidRPr="000F58F7">
        <w:rPr>
          <w:rFonts w:ascii="Times New Roman" w:hAnsi="Times New Roman"/>
          <w:i/>
          <w:iCs/>
          <w:sz w:val="24"/>
          <w:szCs w:val="24"/>
        </w:rPr>
        <w:t>(договором может быть предусмотрено иное)</w:t>
      </w:r>
      <w:r w:rsidRPr="000F58F7">
        <w:rPr>
          <w:rFonts w:ascii="Times New Roman" w:hAnsi="Times New Roman"/>
          <w:sz w:val="24"/>
          <w:szCs w:val="24"/>
        </w:rPr>
        <w:t>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3.3. Перечисление денежных средств производится в полном объеме в течение</w:t>
      </w:r>
      <w:proofErr w:type="gramStart"/>
      <w:r w:rsidRPr="000F58F7">
        <w:rPr>
          <w:rFonts w:ascii="Times New Roman" w:hAnsi="Times New Roman"/>
          <w:sz w:val="24"/>
          <w:szCs w:val="24"/>
        </w:rPr>
        <w:t xml:space="preserve"> _____ (__________) </w:t>
      </w:r>
      <w:proofErr w:type="gramEnd"/>
      <w:r w:rsidRPr="000F58F7">
        <w:rPr>
          <w:rFonts w:ascii="Times New Roman" w:hAnsi="Times New Roman"/>
          <w:sz w:val="24"/>
          <w:szCs w:val="24"/>
        </w:rPr>
        <w:t>календарных (</w:t>
      </w:r>
      <w:r w:rsidRPr="000F58F7">
        <w:rPr>
          <w:rFonts w:ascii="Times New Roman" w:hAnsi="Times New Roman"/>
          <w:i/>
          <w:iCs/>
          <w:sz w:val="24"/>
          <w:szCs w:val="24"/>
        </w:rPr>
        <w:t>вариант:</w:t>
      </w:r>
      <w:r w:rsidRPr="000F58F7">
        <w:rPr>
          <w:rFonts w:ascii="Times New Roman" w:hAnsi="Times New Roman"/>
          <w:sz w:val="24"/>
          <w:szCs w:val="24"/>
        </w:rPr>
        <w:t xml:space="preserve"> рабочих) дней с даты подписания настоящего Договора (</w:t>
      </w:r>
      <w:r w:rsidRPr="000F58F7">
        <w:rPr>
          <w:rFonts w:ascii="Times New Roman" w:hAnsi="Times New Roman"/>
          <w:i/>
          <w:iCs/>
          <w:sz w:val="24"/>
          <w:szCs w:val="24"/>
        </w:rPr>
        <w:t>вариант:</w:t>
      </w:r>
      <w:r w:rsidRPr="000F58F7">
        <w:rPr>
          <w:rFonts w:ascii="Times New Roman" w:hAnsi="Times New Roman"/>
          <w:sz w:val="24"/>
          <w:szCs w:val="24"/>
        </w:rPr>
        <w:t xml:space="preserve"> с даты регистрации перехода права собственности на Квартиру / не позднее "___"___________ ____ г. / иное).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3.4. Датой оплаты считается дата __________________________ </w:t>
      </w:r>
      <w:r w:rsidRPr="000F58F7">
        <w:rPr>
          <w:rFonts w:ascii="Times New Roman" w:hAnsi="Times New Roman"/>
          <w:iCs/>
          <w:sz w:val="24"/>
          <w:szCs w:val="24"/>
        </w:rPr>
        <w:t>(</w:t>
      </w:r>
      <w:r w:rsidR="00236343" w:rsidRPr="00236343">
        <w:rPr>
          <w:rFonts w:ascii="Times New Roman" w:hAnsi="Times New Roman"/>
          <w:i/>
          <w:iCs/>
          <w:sz w:val="24"/>
          <w:szCs w:val="24"/>
        </w:rPr>
        <w:t>вариант:</w:t>
      </w:r>
      <w:r w:rsidR="00236343">
        <w:rPr>
          <w:rFonts w:ascii="Times New Roman" w:hAnsi="Times New Roman"/>
          <w:iCs/>
          <w:sz w:val="24"/>
          <w:szCs w:val="24"/>
        </w:rPr>
        <w:t xml:space="preserve"> </w:t>
      </w:r>
      <w:r w:rsidRPr="000F58F7">
        <w:rPr>
          <w:rFonts w:ascii="Times New Roman" w:hAnsi="Times New Roman"/>
          <w:iCs/>
          <w:sz w:val="24"/>
          <w:szCs w:val="24"/>
        </w:rPr>
        <w:t>списания денежных сре</w:t>
      </w:r>
      <w:proofErr w:type="gramStart"/>
      <w:r w:rsidRPr="000F58F7">
        <w:rPr>
          <w:rFonts w:ascii="Times New Roman" w:hAnsi="Times New Roman"/>
          <w:iCs/>
          <w:sz w:val="24"/>
          <w:szCs w:val="24"/>
        </w:rPr>
        <w:t>дств с р</w:t>
      </w:r>
      <w:proofErr w:type="gramEnd"/>
      <w:r w:rsidRPr="000F58F7">
        <w:rPr>
          <w:rFonts w:ascii="Times New Roman" w:hAnsi="Times New Roman"/>
          <w:iCs/>
          <w:sz w:val="24"/>
          <w:szCs w:val="24"/>
        </w:rPr>
        <w:t>асчетного счета Покупателя / приема банком Продавца платежных документов к исполнению / поступления денежных средств на расчетный счет Продавца / списания денежных средств с корреспондентского счета банка Покупателя / зачисления денежных средств на корреспондентский счет банка Продавца / иное)</w:t>
      </w:r>
      <w:r w:rsidRPr="000F58F7">
        <w:rPr>
          <w:rFonts w:ascii="Times New Roman" w:hAnsi="Times New Roman"/>
          <w:sz w:val="24"/>
          <w:szCs w:val="24"/>
        </w:rPr>
        <w:t>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3.5. Расходы, связанные с оформлением и регистрацией перехода права собственности, не включаются в стоимость Квартиры и уплачиваются Сторонами по мере необходимости и своевременно.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4. Переход права собственности на Квартиру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4.1. Передача Квартиры Продавцом и принятие ее Покупателем осуществляется по Акту приема-передачи квартиры, который подписывается в </w:t>
      </w:r>
      <w:proofErr w:type="gramStart"/>
      <w:r w:rsidRPr="000F58F7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0F58F7">
        <w:rPr>
          <w:rFonts w:ascii="Times New Roman" w:hAnsi="Times New Roman"/>
          <w:sz w:val="24"/>
          <w:szCs w:val="24"/>
        </w:rPr>
        <w:t xml:space="preserve"> порядке и сроки: 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4.2. По настоящему Договору право собственности на Квартиру к Покупателю переходит с момента государственной регистрации перехода права собственности в 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(указать орган регистрации прав)</w:t>
      </w:r>
      <w:r w:rsidRPr="000F58F7">
        <w:rPr>
          <w:rFonts w:ascii="Times New Roman" w:hAnsi="Times New Roman"/>
          <w:sz w:val="24"/>
          <w:szCs w:val="24"/>
        </w:rPr>
        <w:t xml:space="preserve"> в установленном законом порядке.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4.3. Расходы, связанные с государственной регистрацией перехода права собственности на Квартиру, оплачиваются за счет 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4.4.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4.5. Риск случайной гибели или случайного повреждения Квартиры переходит к Покупателю Квартиры с момента подписания Сторонами Акта приема-передачи квартиры </w:t>
      </w:r>
      <w:r w:rsidRPr="000F58F7">
        <w:rPr>
          <w:rFonts w:ascii="Times New Roman" w:hAnsi="Times New Roman"/>
          <w:i/>
          <w:iCs/>
          <w:sz w:val="24"/>
          <w:szCs w:val="24"/>
        </w:rPr>
        <w:t>(договором может быть предусмотрено иное)</w:t>
      </w:r>
      <w:r w:rsidRPr="000F58F7">
        <w:rPr>
          <w:rFonts w:ascii="Times New Roman" w:hAnsi="Times New Roman"/>
          <w:sz w:val="24"/>
          <w:szCs w:val="24"/>
        </w:rPr>
        <w:t>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 Ответственность Сторон и форс-мажорные обстоятельства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lastRenderedPageBreak/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5.2. В случае нарушения сроков передачи Квартиры, а также за несвоевременную передачу документов, необходимых для проведения государственной регистрации перехода права собственности</w:t>
      </w:r>
      <w:r w:rsidR="008D4BC4">
        <w:rPr>
          <w:rFonts w:ascii="Times New Roman" w:hAnsi="Times New Roman"/>
          <w:sz w:val="24"/>
          <w:szCs w:val="24"/>
        </w:rPr>
        <w:t>,</w:t>
      </w:r>
      <w:r w:rsidRPr="000F58F7">
        <w:rPr>
          <w:rFonts w:ascii="Times New Roman" w:hAnsi="Times New Roman"/>
          <w:sz w:val="24"/>
          <w:szCs w:val="24"/>
        </w:rPr>
        <w:t xml:space="preserve"> по вине Продавца Покупатель вправе потребовать уплаты штрафа (пени) в размере ____% от стоимости Квартиры по настоящему Договору за каждый день просрочки, но не более ____% от стоимости Квартиры.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5.3. В случае несвоевременной оплаты Покупателем стоимости Квартиры Продавец вправе потребовать уплаты штрафа (пени) в размере ___% от не уплаченной в срок суммы за каждый день просрочки, но не более ___% от не уплаченной в срок суммы.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5.4. Уплата штрафов (пени) не освобождает Стороны от исполнения своих обязательств по настоящему Договору.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5.5. По настоящему Договору Продавец несет ответственность в порядке, предусмотренном действующим законодательством Российской Федерации, за предоставление заведомо ложной информации об обременениях недвижимого имущества и ограничениях его пользования.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0F58F7">
        <w:rPr>
          <w:rFonts w:ascii="Times New Roman" w:hAnsi="Times New Roman"/>
          <w:sz w:val="24"/>
          <w:szCs w:val="24"/>
        </w:rPr>
        <w:t>ств чр</w:t>
      </w:r>
      <w:proofErr w:type="gramEnd"/>
      <w:r w:rsidRPr="000F58F7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5.7. При наступлении обстоятельств, указанных в п. 5.6 настоящего Договора, каждая Сторона должна без промедления известить о них в письменном виде другую Сторону.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5.8.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5.9. В случае наступления обстоятельств, предусмотренных в п. 5.6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5.10. Если наступившие обстоятельства, перечисленные в п. 5.6 настоящего Договора, и их последствия продолжают действовать более 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6. Разрешение споров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7. Срок действия Договора. Порядок изменения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и расторжения Договора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7.1.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8.2. Стороны обязуются письменно извещать друг друга об изменении реквизитов и адресов в срок 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lastRenderedPageBreak/>
        <w:t>8.3. Настоящий Договор составлен в трех экземплярах, имеющих одинаковую юридическую силу: один - для Продавца, один - для Покупателя и один экземпляр для органа регистрации прав.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8.6. Неотъемлемой частью настоящего Договора являются приложения: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8.6.1. Выписка из Единого государственного реестра недвижимости от "___"________ ____ г. N ___ (Приложение N ___).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8.6.2. Акт приема-передачи квартиры (Приложение N ___).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8.6.3. ______________________________________.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9. Адреса и реквизиты Сторон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Наименование: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Наименование: 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Телефон/факс: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Телефон/факс: 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Электронная почта: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Электронная почта: 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ИНН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ИНН 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КПП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КПП 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8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58F7">
              <w:rPr>
                <w:rFonts w:ascii="Times New Roman" w:hAnsi="Times New Roman"/>
                <w:sz w:val="24"/>
                <w:szCs w:val="24"/>
              </w:rPr>
              <w:t>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8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58F7">
              <w:rPr>
                <w:rFonts w:ascii="Times New Roman" w:hAnsi="Times New Roman"/>
                <w:sz w:val="24"/>
                <w:szCs w:val="24"/>
              </w:rPr>
              <w:t>/с _____________________________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в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в _______________________________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К/с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К/с _____________________________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</w:tc>
      </w:tr>
    </w:tbl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i/>
          <w:iCs/>
          <w:sz w:val="24"/>
          <w:szCs w:val="24"/>
        </w:rPr>
        <w:t>Вариант.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  <w:r w:rsidRPr="000F58F7">
              <w:rPr>
                <w:rFonts w:ascii="Times New Roman" w:hAnsi="Times New Roman"/>
                <w:i/>
                <w:iCs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  <w:r w:rsidRPr="000F58F7">
              <w:rPr>
                <w:rFonts w:ascii="Times New Roman" w:hAnsi="Times New Roman"/>
                <w:i/>
                <w:iCs/>
                <w:sz w:val="24"/>
                <w:szCs w:val="24"/>
              </w:rPr>
              <w:t>(Ф.И.О.)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ОГРНИП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ОГРНИП 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ИНН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ИНН 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Телефон: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Телефон: 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Счет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Счет ____________________________</w:t>
            </w:r>
          </w:p>
        </w:tc>
      </w:tr>
    </w:tbl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Подписи Сторон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 xml:space="preserve">________/_________ </w:t>
            </w:r>
            <w:r w:rsidRPr="000F58F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 xml:space="preserve">________/_________ </w:t>
            </w:r>
            <w:r w:rsidRPr="000F58F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524F4F" w:rsidRPr="004404AB" w:rsidRDefault="00524F4F" w:rsidP="00C66BAB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sectPr w:rsidR="00524F4F" w:rsidRPr="004404AB" w:rsidSect="00C66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86" w:rsidRDefault="00BA7B86" w:rsidP="00C66BAB">
      <w:pPr>
        <w:spacing w:after="0" w:line="240" w:lineRule="auto"/>
      </w:pPr>
      <w:r>
        <w:separator/>
      </w:r>
    </w:p>
  </w:endnote>
  <w:endnote w:type="continuationSeparator" w:id="0">
    <w:p w:rsidR="00BA7B86" w:rsidRDefault="00BA7B86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51" w:rsidRDefault="001031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51" w:rsidRDefault="001031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51" w:rsidRDefault="001031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86" w:rsidRDefault="00BA7B86" w:rsidP="00C66BAB">
      <w:pPr>
        <w:spacing w:after="0" w:line="240" w:lineRule="auto"/>
      </w:pPr>
      <w:r>
        <w:separator/>
      </w:r>
    </w:p>
  </w:footnote>
  <w:footnote w:type="continuationSeparator" w:id="0">
    <w:p w:rsidR="00BA7B86" w:rsidRDefault="00BA7B86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51" w:rsidRDefault="001031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E547F4" w:rsidRDefault="00C66BAB" w:rsidP="00E547F4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51" w:rsidRDefault="001031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7"/>
    <w:rsid w:val="00042257"/>
    <w:rsid w:val="000F58F7"/>
    <w:rsid w:val="000F7EB3"/>
    <w:rsid w:val="00103151"/>
    <w:rsid w:val="00171D58"/>
    <w:rsid w:val="00236343"/>
    <w:rsid w:val="002D27C9"/>
    <w:rsid w:val="003A2B3E"/>
    <w:rsid w:val="004404AB"/>
    <w:rsid w:val="00474175"/>
    <w:rsid w:val="00524F4F"/>
    <w:rsid w:val="008D4BC4"/>
    <w:rsid w:val="00AD20E5"/>
    <w:rsid w:val="00B727F2"/>
    <w:rsid w:val="00BA7B86"/>
    <w:rsid w:val="00C01462"/>
    <w:rsid w:val="00C66BAB"/>
    <w:rsid w:val="00E547F4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0F58F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F58F7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0F58F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F58F7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Z-BaglukEN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4</Pages>
  <Words>1424</Words>
  <Characters>11035</Characters>
  <Application>Microsoft Office Word</Application>
  <DocSecurity>0</DocSecurity>
  <Lines>246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Сухочев Сергей</cp:lastModifiedBy>
  <cp:revision>4</cp:revision>
  <dcterms:created xsi:type="dcterms:W3CDTF">2021-07-02T14:14:00Z</dcterms:created>
  <dcterms:modified xsi:type="dcterms:W3CDTF">2021-07-02T15:01:00Z</dcterms:modified>
</cp:coreProperties>
</file>